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E5" w:rsidRPr="002C4378" w:rsidRDefault="00FA2BE5" w:rsidP="00A62228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2C4378">
        <w:rPr>
          <w:b/>
          <w:sz w:val="22"/>
          <w:szCs w:val="22"/>
          <w:lang w:eastAsia="en-US"/>
        </w:rPr>
        <w:t>Rutherford County Schools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2C4378">
        <w:rPr>
          <w:b/>
          <w:sz w:val="22"/>
          <w:szCs w:val="22"/>
          <w:lang w:eastAsia="en-US"/>
        </w:rPr>
        <w:t>Travel Permission and Emergency Medical Release Form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Name of Student:_________________________________________________________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Home Address: __________________________________________________________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 xml:space="preserve">                          __________________________________________________________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Home Phone: ____________________________________________________________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Father's Name and Work:___________________________________________________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Work Phone:_____________________________________________________________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Mother's Name and Work: 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Work Phone: ____________________________________________________________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If neither parent can be reached call:__________________________________________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Relationship: ____________________________Phone: 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Name of Student's Physician: 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Phone:   ________________________________________________________________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Are there medical problems, allergies or other information the teacher should know about in order to make trips safer and better for your child?    Yes______      No_______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If yes, give details: _________________________________________________________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Medications in use: 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Date of last tetanus shot: 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My child may______  may not______  take Tylenol.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Health Insurance Company: 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C4378">
        <w:rPr>
          <w:sz w:val="22"/>
          <w:szCs w:val="22"/>
          <w:lang w:eastAsia="en-US"/>
        </w:rPr>
        <w:t>Policy Number: ___________________________________________________________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2C4378">
        <w:rPr>
          <w:b/>
          <w:sz w:val="22"/>
          <w:szCs w:val="22"/>
          <w:lang w:eastAsia="en-US"/>
        </w:rPr>
        <w:t xml:space="preserve">_____________________________ (Name of Student) has my permission to travel 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2C4378">
        <w:rPr>
          <w:b/>
          <w:sz w:val="22"/>
          <w:szCs w:val="22"/>
          <w:lang w:eastAsia="en-US"/>
        </w:rPr>
        <w:t xml:space="preserve">with ___________________ (School Group) during ____________ (School Year).  In 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2C4378">
        <w:rPr>
          <w:b/>
          <w:sz w:val="22"/>
          <w:szCs w:val="22"/>
          <w:lang w:eastAsia="en-US"/>
        </w:rPr>
        <w:t xml:space="preserve">case of need, I grant my permission for my child to be treated by a health care 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FA2BE5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2C4378">
        <w:rPr>
          <w:b/>
          <w:sz w:val="22"/>
          <w:szCs w:val="22"/>
          <w:lang w:eastAsia="en-US"/>
        </w:rPr>
        <w:t xml:space="preserve">professional in my absence.  </w:t>
      </w:r>
    </w:p>
    <w:p w:rsidR="00FA2BE5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FA2BE5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FA2BE5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2C4378">
        <w:rPr>
          <w:b/>
          <w:sz w:val="22"/>
          <w:szCs w:val="22"/>
          <w:lang w:eastAsia="en-US"/>
        </w:rPr>
        <w:t>____________________________________                                ____________________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2C4378">
        <w:rPr>
          <w:b/>
          <w:sz w:val="22"/>
          <w:szCs w:val="22"/>
          <w:lang w:eastAsia="en-US"/>
        </w:rPr>
        <w:t xml:space="preserve">                    Parent’s Signature                                                                   Date</w:t>
      </w: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FA2BE5" w:rsidRPr="002C4378" w:rsidRDefault="00FA2BE5" w:rsidP="00A6222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bookmarkStart w:id="0" w:name="_GoBack"/>
      <w:bookmarkEnd w:id="0"/>
    </w:p>
    <w:sectPr w:rsidR="00FA2BE5" w:rsidRPr="002C4378" w:rsidSect="0074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228"/>
    <w:rsid w:val="001F1354"/>
    <w:rsid w:val="002C4378"/>
    <w:rsid w:val="00664D16"/>
    <w:rsid w:val="00742EA1"/>
    <w:rsid w:val="008E5D85"/>
    <w:rsid w:val="0095461D"/>
    <w:rsid w:val="009A1A4A"/>
    <w:rsid w:val="00A62228"/>
    <w:rsid w:val="00FA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Lynn</dc:creator>
  <cp:keywords/>
  <dc:description/>
  <cp:lastModifiedBy>Beth</cp:lastModifiedBy>
  <cp:revision>3</cp:revision>
  <dcterms:created xsi:type="dcterms:W3CDTF">2016-08-09T12:37:00Z</dcterms:created>
  <dcterms:modified xsi:type="dcterms:W3CDTF">2018-07-20T19:31:00Z</dcterms:modified>
</cp:coreProperties>
</file>